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F9300" w14:textId="14A091E2" w:rsidR="00CC07CF" w:rsidRPr="002B48A1" w:rsidRDefault="00D23900" w:rsidP="00CC07CF">
      <w:pPr>
        <w:pStyle w:val="2"/>
        <w:shd w:val="clear" w:color="auto" w:fill="FCFCFC"/>
        <w:bidi/>
        <w:spacing w:before="360" w:beforeAutospacing="0"/>
        <w:rPr>
          <w:rFonts w:ascii="Assistant" w:hAnsi="Assistant" w:cs="Assistant"/>
          <w:color w:val="404040"/>
          <w:sz w:val="28"/>
          <w:szCs w:val="28"/>
          <w:rtl/>
        </w:rPr>
      </w:pPr>
      <w:hyperlink r:id="rId7" w:anchor="id2" w:history="1">
        <w:r w:rsidR="00CC07CF" w:rsidRPr="002B48A1">
          <w:rPr>
            <w:rStyle w:val="Hyperlink"/>
            <w:rFonts w:ascii="Assistant" w:hAnsi="Assistant" w:cs="Assistant"/>
            <w:color w:val="404040"/>
            <w:sz w:val="28"/>
            <w:szCs w:val="28"/>
            <w:u w:val="none"/>
            <w:rtl/>
          </w:rPr>
          <w:t>רקע</w:t>
        </w:r>
      </w:hyperlink>
    </w:p>
    <w:p w14:paraId="04678C12" w14:textId="2BDA702D" w:rsidR="00261934" w:rsidRDefault="00CC07CF" w:rsidP="00E84320">
      <w:pPr>
        <w:pStyle w:val="NormalWeb"/>
        <w:shd w:val="clear" w:color="auto" w:fill="FCFCFC"/>
        <w:bidi/>
        <w:spacing w:before="0" w:beforeAutospacing="0" w:after="180" w:afterAutospacing="0" w:line="360" w:lineRule="auto"/>
        <w:rPr>
          <w:rFonts w:ascii="Assistant" w:hAnsi="Assistant" w:cs="Assistant"/>
          <w:color w:val="404040"/>
          <w:sz w:val="28"/>
          <w:szCs w:val="28"/>
          <w:rtl/>
        </w:rPr>
      </w:pPr>
      <w:r w:rsidRPr="00E84320">
        <w:rPr>
          <w:rFonts w:ascii="Assistant" w:hAnsi="Assistant" w:cs="Assistant"/>
          <w:color w:val="404040"/>
          <w:sz w:val="28"/>
          <w:szCs w:val="28"/>
          <w:rtl/>
        </w:rPr>
        <w:t xml:space="preserve">אתר קמפוס </w:t>
      </w:r>
      <w:r w:rsidR="00261934">
        <w:rPr>
          <w:rFonts w:ascii="Assistant" w:hAnsi="Assistant" w:cs="Assistant" w:hint="cs"/>
          <w:color w:val="404040"/>
          <w:sz w:val="28"/>
          <w:szCs w:val="28"/>
        </w:rPr>
        <w:t>IL</w:t>
      </w:r>
      <w:r w:rsidR="00261934">
        <w:rPr>
          <w:rFonts w:ascii="Assistant" w:hAnsi="Assistant" w:cs="Assistant" w:hint="cs"/>
          <w:color w:val="404040"/>
          <w:sz w:val="28"/>
          <w:szCs w:val="28"/>
          <w:rtl/>
        </w:rPr>
        <w:t xml:space="preserve"> מאפשר ללומדים ללמוד את כל הקורסים בחינם ! יש קורסים המורים</w:t>
      </w:r>
      <w:r w:rsidR="00B72352">
        <w:rPr>
          <w:rFonts w:ascii="Assistant" w:hAnsi="Assistant" w:cs="Assistant" w:hint="cs"/>
          <w:color w:val="404040"/>
          <w:sz w:val="28"/>
          <w:szCs w:val="28"/>
          <w:rtl/>
        </w:rPr>
        <w:t xml:space="preserve"> או המרצים</w:t>
      </w:r>
      <w:r w:rsidR="00261934">
        <w:rPr>
          <w:rFonts w:ascii="Assistant" w:hAnsi="Assistant" w:cs="Assistant" w:hint="cs"/>
          <w:color w:val="404040"/>
          <w:sz w:val="28"/>
          <w:szCs w:val="28"/>
          <w:rtl/>
        </w:rPr>
        <w:t xml:space="preserve"> מעוניינים ללמד אותם באופן פרטי לתלמידים שלהם</w:t>
      </w:r>
      <w:r w:rsidR="00B72352">
        <w:rPr>
          <w:rFonts w:ascii="Assistant" w:hAnsi="Assistant" w:cs="Assistant" w:hint="cs"/>
          <w:color w:val="404040"/>
          <w:sz w:val="28"/>
          <w:szCs w:val="28"/>
          <w:rtl/>
        </w:rPr>
        <w:t xml:space="preserve"> בבית ספר או מוסד אקדמאי</w:t>
      </w:r>
      <w:r w:rsidR="00261934">
        <w:rPr>
          <w:rFonts w:ascii="Assistant" w:hAnsi="Assistant" w:cs="Assistant" w:hint="cs"/>
          <w:color w:val="404040"/>
          <w:sz w:val="28"/>
          <w:szCs w:val="28"/>
          <w:rtl/>
        </w:rPr>
        <w:t xml:space="preserve"> ובגלל זה אנחנו מאפשרים להם לקבל את הקורס דרך </w:t>
      </w:r>
      <w:r w:rsidR="00261934">
        <w:rPr>
          <w:rFonts w:ascii="Assistant" w:hAnsi="Assistant" w:cs="Assistant" w:hint="cs"/>
          <w:color w:val="404040"/>
          <w:sz w:val="28"/>
          <w:szCs w:val="28"/>
        </w:rPr>
        <w:t>CCX</w:t>
      </w:r>
      <w:r w:rsidR="00261934">
        <w:rPr>
          <w:rFonts w:ascii="Assistant" w:hAnsi="Assistant" w:cs="Assistant" w:hint="cs"/>
          <w:color w:val="404040"/>
          <w:sz w:val="28"/>
          <w:szCs w:val="28"/>
          <w:rtl/>
        </w:rPr>
        <w:t>!</w:t>
      </w:r>
    </w:p>
    <w:p w14:paraId="42072A4F" w14:textId="0C8AA6D7" w:rsidR="00CA6AD2" w:rsidRPr="00261934" w:rsidRDefault="00261934" w:rsidP="00261934">
      <w:pPr>
        <w:pStyle w:val="NormalWeb"/>
        <w:shd w:val="clear" w:color="auto" w:fill="FCFCFC"/>
        <w:bidi/>
        <w:spacing w:before="0" w:beforeAutospacing="0" w:after="180" w:afterAutospacing="0" w:line="360" w:lineRule="auto"/>
        <w:rPr>
          <w:rFonts w:ascii="Assistant" w:hAnsi="Assistant" w:cs="Assistant"/>
          <w:color w:val="404040"/>
          <w:sz w:val="28"/>
          <w:szCs w:val="28"/>
        </w:rPr>
      </w:pPr>
      <w:r>
        <w:rPr>
          <w:rFonts w:ascii="Assistant" w:hAnsi="Assistant" w:cs="Assistant" w:hint="cs"/>
          <w:color w:val="404040"/>
          <w:sz w:val="28"/>
          <w:szCs w:val="28"/>
          <w:rtl/>
        </w:rPr>
        <w:t>מהיום המורים מקבלים כיתות בצורה מותאמת ונגישה ויכולים לעקוב לאחר ביצוע התלמידים בכיתה בצורה נוחה ויעילה.</w:t>
      </w:r>
    </w:p>
    <w:p w14:paraId="2862099B" w14:textId="699F71A0" w:rsidR="00CC07CF" w:rsidRPr="002B48A1" w:rsidRDefault="002B48A1" w:rsidP="00CC07CF">
      <w:pPr>
        <w:pStyle w:val="2"/>
        <w:shd w:val="clear" w:color="auto" w:fill="FCFCFC"/>
        <w:bidi/>
        <w:spacing w:before="360" w:beforeAutospacing="0"/>
        <w:rPr>
          <w:rStyle w:val="Hyperlink"/>
          <w:color w:val="404040"/>
          <w:sz w:val="28"/>
          <w:szCs w:val="28"/>
          <w:u w:val="none"/>
          <w:rtl/>
        </w:rPr>
      </w:pPr>
      <w:r>
        <w:rPr>
          <w:rStyle w:val="Hyperlink"/>
          <w:rFonts w:ascii="Assistant" w:hAnsi="Assistant" w:cs="Assistant" w:hint="cs"/>
          <w:color w:val="404040"/>
          <w:sz w:val="28"/>
          <w:szCs w:val="28"/>
          <w:u w:val="none"/>
          <w:rtl/>
        </w:rPr>
        <w:t>בואו נתחיל בתהליך ה</w:t>
      </w:r>
      <w:r w:rsidR="00261934">
        <w:rPr>
          <w:rStyle w:val="Hyperlink"/>
          <w:rFonts w:ascii="Assistant" w:hAnsi="Assistant" w:cs="Assistant" w:hint="cs"/>
          <w:color w:val="404040"/>
          <w:sz w:val="28"/>
          <w:szCs w:val="28"/>
          <w:u w:val="none"/>
          <w:rtl/>
        </w:rPr>
        <w:t xml:space="preserve">פעלה </w:t>
      </w:r>
      <w:r w:rsidR="00261934">
        <w:rPr>
          <w:rStyle w:val="Hyperlink"/>
          <w:rFonts w:ascii="Assistant" w:hAnsi="Assistant" w:cs="Assistant"/>
          <w:color w:val="404040"/>
          <w:sz w:val="28"/>
          <w:szCs w:val="28"/>
          <w:u w:val="none"/>
          <w:rtl/>
        </w:rPr>
        <w:t>–</w:t>
      </w:r>
      <w:r w:rsidR="00261934">
        <w:rPr>
          <w:rStyle w:val="Hyperlink"/>
          <w:rFonts w:ascii="Assistant" w:hAnsi="Assistant" w:cs="Assistant" w:hint="cs"/>
          <w:color w:val="404040"/>
          <w:sz w:val="28"/>
          <w:szCs w:val="28"/>
          <w:u w:val="none"/>
          <w:rtl/>
        </w:rPr>
        <w:t xml:space="preserve"> מיועד לצוות הקורס</w:t>
      </w:r>
    </w:p>
    <w:p w14:paraId="5417370E" w14:textId="6E0FC7AF" w:rsidR="00CC07CF" w:rsidRPr="00E84320" w:rsidRDefault="00CC07CF" w:rsidP="00CC07CF">
      <w:pPr>
        <w:numPr>
          <w:ilvl w:val="0"/>
          <w:numId w:val="1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ssistant" w:hAnsi="Assistant" w:cs="Assistant"/>
          <w:color w:val="404040"/>
          <w:sz w:val="28"/>
          <w:szCs w:val="28"/>
        </w:rPr>
      </w:pPr>
      <w:r w:rsidRPr="00E84320">
        <w:rPr>
          <w:rFonts w:ascii="Assistant" w:hAnsi="Assistant" w:cs="Assistant"/>
          <w:color w:val="404040"/>
          <w:sz w:val="28"/>
          <w:szCs w:val="28"/>
          <w:rtl/>
        </w:rPr>
        <w:t xml:space="preserve">בדף </w:t>
      </w:r>
      <w:r w:rsidRPr="00E84320">
        <w:rPr>
          <w:rStyle w:val="a3"/>
          <w:rFonts w:ascii="Assistant" w:hAnsi="Assistant" w:cs="Assistant"/>
          <w:color w:val="404040"/>
          <w:sz w:val="28"/>
          <w:szCs w:val="28"/>
          <w:rtl/>
        </w:rPr>
        <w:t xml:space="preserve">הבית בתוך אתר </w:t>
      </w:r>
      <w:hyperlink r:id="rId8" w:history="1">
        <w:r w:rsidRPr="00261934">
          <w:rPr>
            <w:rStyle w:val="Hyperlink"/>
            <w:rFonts w:ascii="Assistant" w:hAnsi="Assistant" w:cs="Assistant"/>
            <w:sz w:val="28"/>
            <w:szCs w:val="28"/>
            <w:rtl/>
          </w:rPr>
          <w:t>קמפוס</w:t>
        </w:r>
        <w:r w:rsidR="00261934" w:rsidRPr="00261934">
          <w:rPr>
            <w:rStyle w:val="Hyperlink"/>
            <w:rFonts w:ascii="Assistant" w:hAnsi="Assistant" w:cs="Assistant"/>
            <w:sz w:val="28"/>
            <w:szCs w:val="28"/>
          </w:rPr>
          <w:t xml:space="preserve"> -</w:t>
        </w:r>
        <w:r w:rsidR="00261934" w:rsidRPr="00261934">
          <w:rPr>
            <w:rStyle w:val="Hyperlink"/>
            <w:rFonts w:ascii="Assistant" w:hAnsi="Assistant" w:cs="Assistant" w:hint="cs"/>
            <w:sz w:val="28"/>
            <w:szCs w:val="28"/>
            <w:rtl/>
          </w:rPr>
          <w:t>סטודיו</w:t>
        </w:r>
      </w:hyperlink>
      <w:r w:rsidRPr="00E84320">
        <w:rPr>
          <w:rFonts w:ascii="Assistant" w:hAnsi="Assistant" w:cs="Assistant"/>
          <w:color w:val="404040"/>
          <w:sz w:val="28"/>
          <w:szCs w:val="28"/>
          <w:rtl/>
        </w:rPr>
        <w:t xml:space="preserve">, </w:t>
      </w:r>
      <w:r w:rsidR="00261934">
        <w:rPr>
          <w:rFonts w:ascii="Assistant" w:hAnsi="Assistant" w:cs="Assistant" w:hint="cs"/>
          <w:color w:val="404040"/>
          <w:sz w:val="28"/>
          <w:szCs w:val="28"/>
          <w:rtl/>
        </w:rPr>
        <w:t xml:space="preserve">בחרו את הקורס אותו תרצו ממנו לאפשר לפתוח כיתות </w:t>
      </w:r>
    </w:p>
    <w:p w14:paraId="722D9240" w14:textId="60217BD3" w:rsidR="00047CBC" w:rsidRPr="004910C0" w:rsidRDefault="00261934" w:rsidP="004910C0">
      <w:pPr>
        <w:shd w:val="clear" w:color="auto" w:fill="FCFCFC"/>
        <w:bidi/>
        <w:spacing w:before="100" w:beforeAutospacing="1" w:after="90" w:line="360" w:lineRule="atLeast"/>
        <w:rPr>
          <w:rFonts w:ascii="Assistant" w:hAnsi="Assistant" w:cs="Assistant"/>
          <w:color w:val="404040"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5A78786" wp14:editId="3FD134F5">
                <wp:simplePos x="0" y="0"/>
                <wp:positionH relativeFrom="column">
                  <wp:posOffset>2498697</wp:posOffset>
                </wp:positionH>
                <wp:positionV relativeFrom="paragraph">
                  <wp:posOffset>921081</wp:posOffset>
                </wp:positionV>
                <wp:extent cx="2703444" cy="453225"/>
                <wp:effectExtent l="19050" t="19050" r="2095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4" cy="453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6F8A" id="Rectangle 5" o:spid="_x0000_s1026" style="position:absolute;left:0;text-align:left;margin-left:196.75pt;margin-top:72.55pt;width:212.85pt;height:35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" filled="f" strokecolor="#cc1ab7" strokeweight="3pt"/>
            </w:pict>
          </mc:Fallback>
        </mc:AlternateContent>
      </w:r>
      <w:r>
        <w:rPr>
          <w:rFonts w:ascii="Assistant" w:hAnsi="Assistant" w:cs="Assistant"/>
          <w:noProof/>
          <w:color w:val="404040"/>
        </w:rPr>
        <w:drawing>
          <wp:inline distT="0" distB="0" distL="0" distR="0" wp14:anchorId="1AC16C0A" wp14:editId="7637979D">
            <wp:extent cx="5271770" cy="2592070"/>
            <wp:effectExtent l="0" t="0" r="508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068F" w14:textId="2162B6F9" w:rsidR="00047CBC" w:rsidRPr="00047CBC" w:rsidRDefault="00E84320" w:rsidP="00047CBC">
      <w:pPr>
        <w:numPr>
          <w:ilvl w:val="0"/>
          <w:numId w:val="1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ssistant" w:hAnsi="Assistant" w:cs="Assistant"/>
          <w:color w:val="404040"/>
          <w:sz w:val="28"/>
          <w:szCs w:val="28"/>
          <w:rtl/>
        </w:rPr>
      </w:pPr>
      <w:r w:rsidRPr="00047CBC">
        <w:rPr>
          <w:rFonts w:ascii="Assistant" w:hAnsi="Assistant" w:cs="Assistant" w:hint="cs"/>
          <w:noProof/>
          <w:color w:val="404040"/>
          <w:sz w:val="28"/>
          <w:szCs w:val="28"/>
          <w:rtl/>
          <w:lang w:val="he-IL"/>
        </w:rPr>
        <w:t xml:space="preserve">לחצו על </w:t>
      </w:r>
      <w:r w:rsidR="00CC07CF" w:rsidRPr="00047CBC">
        <w:rPr>
          <w:rFonts w:ascii="Assistant" w:hAnsi="Assistant" w:cs="Assistant"/>
          <w:sz w:val="28"/>
          <w:szCs w:val="28"/>
          <w:rtl/>
        </w:rPr>
        <w:t xml:space="preserve"> כפתור </w:t>
      </w:r>
      <w:r w:rsidRPr="00047CBC">
        <w:rPr>
          <w:rFonts w:hint="cs"/>
          <w:b/>
          <w:bCs/>
          <w:noProof/>
          <w:color w:val="404040"/>
          <w:sz w:val="28"/>
          <w:szCs w:val="28"/>
          <w:rtl/>
          <w:lang w:val="he-IL"/>
        </w:rPr>
        <w:t>"</w:t>
      </w:r>
      <w:r w:rsidR="00047CBC">
        <w:rPr>
          <w:rFonts w:hint="cs"/>
          <w:b/>
          <w:bCs/>
          <w:noProof/>
          <w:color w:val="404040"/>
          <w:sz w:val="28"/>
          <w:szCs w:val="28"/>
          <w:lang w:val="he-IL"/>
        </w:rPr>
        <w:t>Settings</w:t>
      </w:r>
      <w:r w:rsidRPr="00047CBC">
        <w:rPr>
          <w:rFonts w:hint="cs"/>
          <w:b/>
          <w:bCs/>
          <w:noProof/>
          <w:color w:val="404040"/>
          <w:sz w:val="28"/>
          <w:szCs w:val="28"/>
          <w:rtl/>
          <w:lang w:val="he-IL"/>
        </w:rPr>
        <w:t>"</w:t>
      </w:r>
      <w:r w:rsidR="00047CBC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 xml:space="preserve"> " </w:t>
      </w:r>
      <w:r w:rsidR="00047CBC">
        <w:rPr>
          <w:rFonts w:ascii="Assistant" w:hAnsi="Assistant" w:hint="cs"/>
          <w:b/>
          <w:bCs/>
          <w:color w:val="404040"/>
          <w:sz w:val="28"/>
          <w:szCs w:val="28"/>
          <w:rtl/>
        </w:rPr>
        <w:t>הגדרות ".</w:t>
      </w:r>
    </w:p>
    <w:p w14:paraId="560A0CB6" w14:textId="63123D21" w:rsidR="004910C0" w:rsidRDefault="004910C0" w:rsidP="00047CBC">
      <w:pPr>
        <w:shd w:val="clear" w:color="auto" w:fill="FCFCFC"/>
        <w:bidi/>
        <w:spacing w:before="100" w:beforeAutospacing="1" w:after="90" w:line="360" w:lineRule="atLeast"/>
        <w:rPr>
          <w:rFonts w:ascii="Assistant" w:hAnsi="Assistant" w:cs="Assistant"/>
          <w:color w:val="404040"/>
          <w:rtl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3900DD7" wp14:editId="566FDD5A">
                <wp:simplePos x="0" y="0"/>
                <wp:positionH relativeFrom="column">
                  <wp:posOffset>695463</wp:posOffset>
                </wp:positionH>
                <wp:positionV relativeFrom="paragraph">
                  <wp:posOffset>140943</wp:posOffset>
                </wp:positionV>
                <wp:extent cx="635580" cy="294199"/>
                <wp:effectExtent l="19050" t="19050" r="1270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80" cy="29419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CCD92" id="Rectangle 7" o:spid="_x0000_s1026" style="position:absolute;left:0;text-align:left;margin-left:54.75pt;margin-top:11.1pt;width:50.05pt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" filled="f" strokecolor="#cc1ab7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328" behindDoc="0" locked="0" layoutInCell="1" allowOverlap="1" wp14:anchorId="33BD26EA" wp14:editId="66A4E573">
            <wp:simplePos x="0" y="0"/>
            <wp:positionH relativeFrom="column">
              <wp:posOffset>-6819</wp:posOffset>
            </wp:positionH>
            <wp:positionV relativeFrom="paragraph">
              <wp:posOffset>37962</wp:posOffset>
            </wp:positionV>
            <wp:extent cx="5274310" cy="1971040"/>
            <wp:effectExtent l="0" t="0" r="254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4E5C5" w14:textId="77777777" w:rsidR="004910C0" w:rsidRDefault="004910C0" w:rsidP="004910C0">
      <w:pPr>
        <w:shd w:val="clear" w:color="auto" w:fill="FCFCFC"/>
        <w:bidi/>
        <w:spacing w:before="100" w:beforeAutospacing="1" w:after="90" w:line="360" w:lineRule="atLeast"/>
        <w:rPr>
          <w:rFonts w:ascii="Assistant" w:hAnsi="Assistant" w:cs="Assistant"/>
          <w:color w:val="404040"/>
          <w:rtl/>
        </w:rPr>
      </w:pPr>
    </w:p>
    <w:p w14:paraId="6B65E948" w14:textId="77777777" w:rsidR="004910C0" w:rsidRDefault="004910C0" w:rsidP="004910C0">
      <w:pPr>
        <w:shd w:val="clear" w:color="auto" w:fill="FCFCFC"/>
        <w:bidi/>
        <w:spacing w:before="100" w:beforeAutospacing="1" w:after="90" w:line="360" w:lineRule="atLeast"/>
        <w:rPr>
          <w:rFonts w:ascii="Assistant" w:hAnsi="Assistant" w:cs="Assistant"/>
          <w:color w:val="404040"/>
          <w:rtl/>
        </w:rPr>
      </w:pPr>
    </w:p>
    <w:p w14:paraId="5FB0262B" w14:textId="77777777" w:rsidR="004910C0" w:rsidRDefault="004910C0" w:rsidP="004910C0">
      <w:pPr>
        <w:shd w:val="clear" w:color="auto" w:fill="FCFCFC"/>
        <w:bidi/>
        <w:spacing w:before="100" w:beforeAutospacing="1" w:after="90" w:line="360" w:lineRule="atLeast"/>
        <w:rPr>
          <w:rFonts w:ascii="Assistant" w:hAnsi="Assistant" w:cs="Assistant"/>
          <w:color w:val="404040"/>
          <w:rtl/>
        </w:rPr>
      </w:pPr>
    </w:p>
    <w:p w14:paraId="671F54B0" w14:textId="50B7187C" w:rsidR="007C2809" w:rsidRPr="00047CBC" w:rsidRDefault="007C2809" w:rsidP="004910C0">
      <w:pPr>
        <w:shd w:val="clear" w:color="auto" w:fill="FCFCFC"/>
        <w:bidi/>
        <w:spacing w:before="100" w:beforeAutospacing="1" w:after="90" w:line="360" w:lineRule="atLeast"/>
        <w:rPr>
          <w:rFonts w:ascii="Assistant" w:hAnsi="Assistant" w:cs="Assistant"/>
          <w:color w:val="404040"/>
        </w:rPr>
      </w:pPr>
    </w:p>
    <w:p w14:paraId="6A01030D" w14:textId="4DC0108D" w:rsidR="00047CBC" w:rsidRDefault="00E84320" w:rsidP="00047CBC">
      <w:pPr>
        <w:numPr>
          <w:ilvl w:val="0"/>
          <w:numId w:val="1"/>
        </w:numPr>
        <w:shd w:val="clear" w:color="auto" w:fill="FCFCFC"/>
        <w:bidi/>
        <w:spacing w:before="100" w:beforeAutospacing="1" w:after="90" w:line="360" w:lineRule="atLeast"/>
        <w:ind w:left="360"/>
        <w:rPr>
          <w:rFonts w:ascii="Assistant" w:hAnsi="Assistant" w:cs="Assistant"/>
          <w:color w:val="404040"/>
          <w:sz w:val="28"/>
          <w:szCs w:val="28"/>
        </w:rPr>
      </w:pPr>
      <w:r w:rsidRPr="00E84320">
        <w:rPr>
          <w:rFonts w:ascii="Assistant" w:hAnsi="Assistant" w:cs="Assistant" w:hint="cs"/>
          <w:sz w:val="28"/>
          <w:szCs w:val="28"/>
          <w:rtl/>
        </w:rPr>
        <w:lastRenderedPageBreak/>
        <w:t xml:space="preserve">לאחר מכן, </w:t>
      </w:r>
      <w:r w:rsidR="00047CBC">
        <w:rPr>
          <w:rFonts w:ascii="Assistant" w:hAnsi="Assistant" w:hint="cs"/>
          <w:sz w:val="28"/>
          <w:szCs w:val="28"/>
          <w:rtl/>
        </w:rPr>
        <w:t xml:space="preserve">ללחוץ על " </w:t>
      </w:r>
      <w:r w:rsidR="00047CBC">
        <w:rPr>
          <w:rFonts w:ascii="Assistant" w:hAnsi="Assistant"/>
          <w:sz w:val="28"/>
          <w:szCs w:val="28"/>
          <w:lang w:bidi="ar-SA"/>
        </w:rPr>
        <w:t>Advanced Settings</w:t>
      </w:r>
      <w:r w:rsidR="00047CBC">
        <w:rPr>
          <w:rFonts w:ascii="Assistant" w:hAnsi="Assistant" w:hint="cs"/>
          <w:sz w:val="28"/>
          <w:szCs w:val="28"/>
          <w:rtl/>
        </w:rPr>
        <w:t xml:space="preserve"> " " הגדרות מתקדמות "</w:t>
      </w:r>
      <w:r w:rsidRPr="00E84320">
        <w:rPr>
          <w:rFonts w:ascii="Assistant" w:hAnsi="Assistant" w:cs="Assistant" w:hint="cs"/>
          <w:sz w:val="28"/>
          <w:szCs w:val="28"/>
          <w:rtl/>
        </w:rPr>
        <w:t>.</w:t>
      </w:r>
      <w:r w:rsidR="00CC07CF" w:rsidRPr="00E84320">
        <w:rPr>
          <w:rFonts w:ascii="Assistant" w:hAnsi="Assistant" w:cs="Assistant"/>
          <w:sz w:val="28"/>
          <w:szCs w:val="28"/>
          <w:rtl/>
        </w:rPr>
        <w:t xml:space="preserve"> </w:t>
      </w:r>
    </w:p>
    <w:p w14:paraId="5C47CAD6" w14:textId="77777777" w:rsidR="004910C0" w:rsidRPr="00047CBC" w:rsidRDefault="004910C0" w:rsidP="004910C0">
      <w:pPr>
        <w:shd w:val="clear" w:color="auto" w:fill="FCFCFC"/>
        <w:bidi/>
        <w:spacing w:before="100" w:beforeAutospacing="1" w:after="90" w:line="360" w:lineRule="atLeast"/>
        <w:ind w:left="360"/>
        <w:rPr>
          <w:rFonts w:ascii="Assistant" w:hAnsi="Assistant" w:cs="Assistant"/>
          <w:color w:val="404040"/>
          <w:sz w:val="28"/>
          <w:szCs w:val="28"/>
        </w:rPr>
      </w:pPr>
    </w:p>
    <w:p w14:paraId="1C733CF5" w14:textId="064B733A" w:rsidR="006A1B85" w:rsidRDefault="00047CBC" w:rsidP="00047CBC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EE4171" wp14:editId="1136C7C9">
                <wp:simplePos x="0" y="0"/>
                <wp:positionH relativeFrom="column">
                  <wp:posOffset>1250343</wp:posOffset>
                </wp:positionH>
                <wp:positionV relativeFrom="paragraph">
                  <wp:posOffset>1475326</wp:posOffset>
                </wp:positionV>
                <wp:extent cx="1017767" cy="190831"/>
                <wp:effectExtent l="19050" t="19050" r="11430" b="19050"/>
                <wp:wrapNone/>
                <wp:docPr id="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767" cy="1908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1015" id="Rectangle 7" o:spid="_x0000_s1026" style="position:absolute;left:0;text-align:left;margin-left:98.45pt;margin-top:116.15pt;width:80.15pt;height:1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" filled="f" strokecolor="#cc1ab7" strokeweight="3pt"/>
            </w:pict>
          </mc:Fallback>
        </mc:AlternateContent>
      </w:r>
      <w:r>
        <w:rPr>
          <w:rFonts w:ascii="Assistant" w:hAnsi="Assistant" w:cs="Assistant"/>
          <w:noProof/>
        </w:rPr>
        <w:drawing>
          <wp:inline distT="0" distB="0" distL="0" distR="0" wp14:anchorId="6F1A5161" wp14:editId="5FB0FB9C">
            <wp:extent cx="5271770" cy="1971675"/>
            <wp:effectExtent l="0" t="0" r="5080" b="952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2D8AE" w14:textId="55AF24CD" w:rsidR="003308F0" w:rsidRPr="00AD50BB" w:rsidRDefault="00047CBC" w:rsidP="003308F0">
      <w:pPr>
        <w:pStyle w:val="NormalWeb"/>
        <w:numPr>
          <w:ilvl w:val="0"/>
          <w:numId w:val="1"/>
        </w:numPr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</w:rPr>
      </w:pPr>
      <w:r>
        <w:rPr>
          <w:rFonts w:ascii="Assistant" w:hAnsi="Assistant" w:cs="Assistant" w:hint="cs"/>
          <w:color w:val="404040"/>
          <w:sz w:val="28"/>
          <w:szCs w:val="28"/>
          <w:rtl/>
        </w:rPr>
        <w:t xml:space="preserve">במסך הגדרות מתקדמות לחפש " הפעל </w:t>
      </w:r>
      <w:r>
        <w:rPr>
          <w:rFonts w:ascii="Assistant" w:hAnsi="Assistant" w:cs="Assistant" w:hint="cs"/>
          <w:color w:val="404040"/>
          <w:sz w:val="28"/>
          <w:szCs w:val="28"/>
        </w:rPr>
        <w:t>CC</w:t>
      </w:r>
      <w:r>
        <w:rPr>
          <w:rFonts w:ascii="Assistant" w:hAnsi="Assistant" w:cs="Assistant"/>
          <w:color w:val="404040"/>
          <w:sz w:val="28"/>
          <w:szCs w:val="28"/>
        </w:rPr>
        <w:t xml:space="preserve">X </w:t>
      </w:r>
      <w:r>
        <w:rPr>
          <w:rFonts w:ascii="Assistant" w:hAnsi="Assistant" w:cstheme="minorBidi" w:hint="cs"/>
          <w:color w:val="404040"/>
          <w:sz w:val="28"/>
          <w:szCs w:val="28"/>
          <w:rtl/>
        </w:rPr>
        <w:t xml:space="preserve"> " ולשנות מ </w:t>
      </w:r>
      <w:r>
        <w:rPr>
          <w:rFonts w:ascii="Assistant" w:hAnsi="Assistant" w:cstheme="minorBidi" w:hint="cs"/>
          <w:color w:val="404040"/>
          <w:sz w:val="28"/>
          <w:szCs w:val="28"/>
        </w:rPr>
        <w:t>FALSE</w:t>
      </w:r>
      <w:r>
        <w:rPr>
          <w:rFonts w:ascii="Assistant" w:hAnsi="Assistant" w:cstheme="minorBidi" w:hint="cs"/>
          <w:color w:val="404040"/>
          <w:sz w:val="28"/>
          <w:szCs w:val="28"/>
          <w:rtl/>
        </w:rPr>
        <w:t xml:space="preserve"> אל </w:t>
      </w:r>
      <w:r>
        <w:rPr>
          <w:rFonts w:ascii="Assistant" w:hAnsi="Assistant" w:cstheme="minorBidi" w:hint="cs"/>
          <w:color w:val="404040"/>
          <w:sz w:val="28"/>
          <w:szCs w:val="28"/>
        </w:rPr>
        <w:t>TRUE</w:t>
      </w:r>
    </w:p>
    <w:p w14:paraId="32A819BB" w14:textId="5948E36A" w:rsidR="004910C0" w:rsidRDefault="004910C0" w:rsidP="00AD50BB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</w:rPr>
      </w:pPr>
      <w:r>
        <w:rPr>
          <w:rFonts w:ascii="Assistant" w:hAnsi="Assistant" w:cs="Assistant"/>
          <w:noProof/>
          <w:color w:val="404040"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795785F7" wp14:editId="008E4023">
            <wp:simplePos x="0" y="0"/>
            <wp:positionH relativeFrom="column">
              <wp:posOffset>-5715</wp:posOffset>
            </wp:positionH>
            <wp:positionV relativeFrom="paragraph">
              <wp:posOffset>161704</wp:posOffset>
            </wp:positionV>
            <wp:extent cx="5271770" cy="1017905"/>
            <wp:effectExtent l="0" t="0" r="5080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A43C2" w14:textId="43DDC1BC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</w:rPr>
      </w:pPr>
    </w:p>
    <w:p w14:paraId="37163E98" w14:textId="57BDD10D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</w:rPr>
      </w:pPr>
    </w:p>
    <w:p w14:paraId="6994B594" w14:textId="07124C9E" w:rsidR="00AD50BB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5CD7E87" wp14:editId="23A891D2">
            <wp:simplePos x="0" y="0"/>
            <wp:positionH relativeFrom="column">
              <wp:posOffset>-5797</wp:posOffset>
            </wp:positionH>
            <wp:positionV relativeFrom="paragraph">
              <wp:posOffset>297760</wp:posOffset>
            </wp:positionV>
            <wp:extent cx="5274310" cy="1106170"/>
            <wp:effectExtent l="0" t="0" r="254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B2C4" w14:textId="17BC5D08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</w:p>
    <w:p w14:paraId="7BF96F67" w14:textId="2FBEE583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</w:p>
    <w:p w14:paraId="3E84985E" w14:textId="2FCAEE2D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3165E7BB" w14:textId="77777777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</w:p>
    <w:p w14:paraId="647D84A1" w14:textId="6269914A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  <w:r>
        <w:rPr>
          <w:rFonts w:ascii="Assistant" w:hAnsi="Assistant" w:cs="Assistant" w:hint="cs"/>
          <w:color w:val="404040"/>
          <w:sz w:val="28"/>
          <w:szCs w:val="28"/>
          <w:rtl/>
        </w:rPr>
        <w:t>לאחר מכן ללחוץ על שמור שינויים</w:t>
      </w:r>
    </w:p>
    <w:p w14:paraId="2CC3F458" w14:textId="06F7A033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313C8E" wp14:editId="60CE229B">
                <wp:simplePos x="0" y="0"/>
                <wp:positionH relativeFrom="column">
                  <wp:posOffset>4748530</wp:posOffset>
                </wp:positionH>
                <wp:positionV relativeFrom="paragraph">
                  <wp:posOffset>212669</wp:posOffset>
                </wp:positionV>
                <wp:extent cx="500435" cy="190831"/>
                <wp:effectExtent l="19050" t="19050" r="13970" b="19050"/>
                <wp:wrapNone/>
                <wp:docPr id="1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35" cy="1908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3D21" id="Rectangle 7" o:spid="_x0000_s1026" style="position:absolute;left:0;text-align:left;margin-left:373.9pt;margin-top:16.75pt;width:39.4pt;height:15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" filled="f" strokecolor="#cc1ab7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6F3C7266" wp14:editId="41FD891D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5274310" cy="508000"/>
            <wp:effectExtent l="0" t="0" r="2540" b="635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C9A89" w14:textId="0183EDE2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  <w:rtl/>
        </w:rPr>
      </w:pPr>
    </w:p>
    <w:p w14:paraId="5C7C00CA" w14:textId="468D1DA0" w:rsidR="00B22002" w:rsidRDefault="004910C0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b/>
          <w:bCs/>
          <w:color w:val="404040"/>
          <w:sz w:val="28"/>
          <w:szCs w:val="28"/>
          <w:rtl/>
        </w:rPr>
      </w:pPr>
      <w:r w:rsidRPr="004910C0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 xml:space="preserve">בשלב הזה הופעלה השירות לפתוח </w:t>
      </w:r>
      <w:r w:rsidRPr="004910C0">
        <w:rPr>
          <w:rFonts w:ascii="Assistant" w:hAnsi="Assistant" w:cs="Assistant" w:hint="cs"/>
          <w:b/>
          <w:bCs/>
          <w:color w:val="404040"/>
          <w:sz w:val="28"/>
          <w:szCs w:val="28"/>
        </w:rPr>
        <w:t>CCX</w:t>
      </w:r>
      <w:r w:rsidRPr="004910C0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 xml:space="preserve"> לקורס . </w:t>
      </w:r>
    </w:p>
    <w:p w14:paraId="2EB66B94" w14:textId="66F0FF69" w:rsidR="00B22002" w:rsidRP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b/>
          <w:bCs/>
          <w:color w:val="404040"/>
          <w:sz w:val="28"/>
          <w:szCs w:val="28"/>
          <w:rtl/>
        </w:rPr>
      </w:pPr>
    </w:p>
    <w:p w14:paraId="6B2E913D" w14:textId="740FD2EC" w:rsidR="004910C0" w:rsidRDefault="004910C0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b/>
          <w:bCs/>
          <w:color w:val="404040"/>
          <w:sz w:val="28"/>
          <w:szCs w:val="28"/>
          <w:rtl/>
        </w:rPr>
      </w:pPr>
      <w:r w:rsidRPr="00B22002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 xml:space="preserve">שלב שני </w:t>
      </w:r>
      <w:r w:rsidR="00B22002" w:rsidRPr="00B22002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>-</w:t>
      </w:r>
      <w:r w:rsidRPr="00B22002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 xml:space="preserve"> הוספת מורה </w:t>
      </w:r>
      <w:r w:rsidR="00B22002" w:rsidRPr="00B22002">
        <w:rPr>
          <w:rFonts w:ascii="Assistant" w:hAnsi="Assistant" w:cs="Assistant" w:hint="cs"/>
          <w:b/>
          <w:bCs/>
          <w:color w:val="404040"/>
          <w:sz w:val="28"/>
          <w:szCs w:val="28"/>
          <w:rtl/>
        </w:rPr>
        <w:t>לקורס שיוכל לפתוח כיתה</w:t>
      </w:r>
    </w:p>
    <w:p w14:paraId="0C8CDEAA" w14:textId="53A1B69B" w:rsidR="00B22002" w:rsidRDefault="00B22002" w:rsidP="00B22002">
      <w:pPr>
        <w:pStyle w:val="NormalWeb"/>
        <w:numPr>
          <w:ilvl w:val="0"/>
          <w:numId w:val="5"/>
        </w:numPr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</w:rPr>
      </w:pPr>
      <w:r>
        <w:rPr>
          <w:rFonts w:ascii="Assistant" w:hAnsi="Assistant" w:cs="Assistant" w:hint="cs"/>
          <w:color w:val="404040"/>
          <w:sz w:val="28"/>
          <w:szCs w:val="28"/>
          <w:rtl/>
        </w:rPr>
        <w:t xml:space="preserve">נכנסים לקורס דרך האתר קמפוס </w:t>
      </w:r>
      <w:r>
        <w:rPr>
          <w:rFonts w:ascii="Assistant" w:hAnsi="Assistant" w:cs="Assistant" w:hint="cs"/>
          <w:color w:val="404040"/>
          <w:sz w:val="28"/>
          <w:szCs w:val="28"/>
        </w:rPr>
        <w:t>IL</w:t>
      </w:r>
      <w:r>
        <w:rPr>
          <w:rFonts w:ascii="Assistant" w:hAnsi="Assistant" w:cs="Assistant" w:hint="cs"/>
          <w:color w:val="404040"/>
          <w:sz w:val="28"/>
          <w:szCs w:val="28"/>
          <w:rtl/>
        </w:rPr>
        <w:t xml:space="preserve"> ולוחצים על לשונית מדריך </w:t>
      </w:r>
    </w:p>
    <w:p w14:paraId="3FCA9CA3" w14:textId="46834A38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862"/>
        <w:rPr>
          <w:rFonts w:ascii="Assistant" w:hAnsi="Assistant" w:cs="Assistant"/>
          <w:color w:val="404040"/>
          <w:sz w:val="28"/>
          <w:szCs w:val="28"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918E7C" wp14:editId="3FCF7C95">
                <wp:simplePos x="0" y="0"/>
                <wp:positionH relativeFrom="column">
                  <wp:posOffset>941401</wp:posOffset>
                </wp:positionH>
                <wp:positionV relativeFrom="paragraph">
                  <wp:posOffset>290250</wp:posOffset>
                </wp:positionV>
                <wp:extent cx="500435" cy="190831"/>
                <wp:effectExtent l="19050" t="19050" r="13970" b="19050"/>
                <wp:wrapNone/>
                <wp:docPr id="2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35" cy="1908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A2050" id="Rectangle 7" o:spid="_x0000_s1026" style="position:absolute;left:0;text-align:left;margin-left:74.15pt;margin-top:22.85pt;width:39.4pt;height:15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" filled="f" strokecolor="#cc1ab7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5BEB185A" wp14:editId="7F95914B">
            <wp:simplePos x="0" y="0"/>
            <wp:positionH relativeFrom="column">
              <wp:posOffset>717218</wp:posOffset>
            </wp:positionH>
            <wp:positionV relativeFrom="paragraph">
              <wp:posOffset>26201</wp:posOffset>
            </wp:positionV>
            <wp:extent cx="3816350" cy="1089025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D9504" w14:textId="52555A21" w:rsidR="00B22002" w:rsidRPr="00B22002" w:rsidRDefault="00B22002" w:rsidP="00B22002">
      <w:pPr>
        <w:pStyle w:val="NormalWeb"/>
        <w:numPr>
          <w:ilvl w:val="0"/>
          <w:numId w:val="5"/>
        </w:numPr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</w:rPr>
      </w:pPr>
      <w:r>
        <w:rPr>
          <w:rFonts w:ascii="Assistant" w:hAnsi="Assistant" w:cs="Assistant" w:hint="cs"/>
          <w:color w:val="404040"/>
          <w:sz w:val="28"/>
          <w:szCs w:val="28"/>
          <w:rtl/>
        </w:rPr>
        <w:lastRenderedPageBreak/>
        <w:t xml:space="preserve">בלשונית מדריך ללחוץ על לשונית " חברות " </w:t>
      </w:r>
    </w:p>
    <w:p w14:paraId="250D48D0" w14:textId="2F6F804D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862"/>
        <w:rPr>
          <w:rFonts w:ascii="Assistant" w:hAnsi="Assistant" w:cs="Assistant"/>
          <w:color w:val="4040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260299B2" wp14:editId="2B473993">
            <wp:simplePos x="0" y="0"/>
            <wp:positionH relativeFrom="column">
              <wp:posOffset>-5411</wp:posOffset>
            </wp:positionH>
            <wp:positionV relativeFrom="paragraph">
              <wp:posOffset>113858</wp:posOffset>
            </wp:positionV>
            <wp:extent cx="5274310" cy="1330325"/>
            <wp:effectExtent l="0" t="0" r="2540" b="3175"/>
            <wp:wrapNone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E58B0" w14:textId="6AA77695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862"/>
        <w:rPr>
          <w:rFonts w:ascii="Assistant" w:hAnsi="Assistant" w:cs="Assistant"/>
          <w:color w:val="404040"/>
          <w:sz w:val="28"/>
          <w:szCs w:val="28"/>
        </w:rPr>
      </w:pPr>
    </w:p>
    <w:p w14:paraId="10C539A3" w14:textId="7C85EA91" w:rsidR="00B22002" w:rsidRP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862"/>
        <w:rPr>
          <w:rFonts w:ascii="Assistant" w:hAnsi="Assistant" w:cs="Assistant"/>
          <w:color w:val="404040"/>
          <w:sz w:val="28"/>
          <w:szCs w:val="28"/>
          <w:rtl/>
        </w:rPr>
      </w:pPr>
    </w:p>
    <w:p w14:paraId="7420A2AD" w14:textId="03F78B95" w:rsidR="004910C0" w:rsidRPr="003308F0" w:rsidRDefault="00B22002" w:rsidP="004910C0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502"/>
        <w:rPr>
          <w:rFonts w:ascii="Assistant" w:hAnsi="Assistant" w:cs="Assistant"/>
          <w:color w:val="404040"/>
          <w:sz w:val="28"/>
          <w:szCs w:val="28"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02E3A2" wp14:editId="34E6DBBF">
                <wp:simplePos x="0" y="0"/>
                <wp:positionH relativeFrom="column">
                  <wp:posOffset>3803871</wp:posOffset>
                </wp:positionH>
                <wp:positionV relativeFrom="paragraph">
                  <wp:posOffset>119270</wp:posOffset>
                </wp:positionV>
                <wp:extent cx="500435" cy="190831"/>
                <wp:effectExtent l="19050" t="19050" r="13970" b="19050"/>
                <wp:wrapNone/>
                <wp:docPr id="2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35" cy="19083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85AF3" id="Rectangle 7" o:spid="_x0000_s1026" style="position:absolute;left:0;text-align:left;margin-left:299.5pt;margin-top:9.4pt;width:39.4pt;height:15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" filled="f" strokecolor="#cc1ab7" strokeweight="3pt"/>
            </w:pict>
          </mc:Fallback>
        </mc:AlternateContent>
      </w:r>
    </w:p>
    <w:p w14:paraId="3F1A18C7" w14:textId="239AC801" w:rsidR="003308F0" w:rsidRDefault="003308F0" w:rsidP="003308F0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0F21E7D8" w14:textId="1DF42ACB" w:rsidR="00B22002" w:rsidRDefault="00B22002" w:rsidP="00B22002">
      <w:pPr>
        <w:pStyle w:val="NormalWeb"/>
        <w:numPr>
          <w:ilvl w:val="0"/>
          <w:numId w:val="5"/>
        </w:numPr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</w:rPr>
      </w:pPr>
      <w:r>
        <w:rPr>
          <w:rFonts w:ascii="Assistant" w:hAnsi="Assistant" w:cs="Assistant" w:hint="cs"/>
          <w:color w:val="404040"/>
          <w:sz w:val="28"/>
          <w:szCs w:val="28"/>
          <w:rtl/>
        </w:rPr>
        <w:t>במסך חברות מדפדפים לסוף הדף ובטבלה בסוף משנים מ " צוות " אל      " מנחה כיתה "</w:t>
      </w:r>
      <w:r>
        <w:rPr>
          <w:rFonts w:ascii="Assistant" w:hAnsi="Assistant" w:cs="Assistant" w:hint="cs"/>
          <w:color w:val="404040"/>
          <w:sz w:val="28"/>
          <w:szCs w:val="28"/>
        </w:rPr>
        <w:t xml:space="preserve"> </w:t>
      </w:r>
    </w:p>
    <w:p w14:paraId="4FEB3CFA" w14:textId="17F90CBD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ind w:left="862"/>
        <w:rPr>
          <w:rFonts w:ascii="Assistant" w:hAnsi="Assistant" w:cs="Assistant"/>
          <w:color w:val="40404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29FBDBEC" wp14:editId="36FB4B17">
            <wp:simplePos x="0" y="0"/>
            <wp:positionH relativeFrom="column">
              <wp:posOffset>-5411</wp:posOffset>
            </wp:positionH>
            <wp:positionV relativeFrom="paragraph">
              <wp:posOffset>34345</wp:posOffset>
            </wp:positionV>
            <wp:extent cx="5274310" cy="1683385"/>
            <wp:effectExtent l="0" t="0" r="2540" b="0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DED3E" w14:textId="3B1A675E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1707F91" wp14:editId="470DF7D9">
                <wp:simplePos x="0" y="0"/>
                <wp:positionH relativeFrom="column">
                  <wp:posOffset>4184374</wp:posOffset>
                </wp:positionH>
                <wp:positionV relativeFrom="paragraph">
                  <wp:posOffset>276529</wp:posOffset>
                </wp:positionV>
                <wp:extent cx="1033117" cy="262393"/>
                <wp:effectExtent l="19050" t="19050" r="15240" b="23495"/>
                <wp:wrapNone/>
                <wp:docPr id="2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17" cy="2623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8E26" id="Rectangle 7" o:spid="_x0000_s1026" style="position:absolute;left:0;text-align:left;margin-left:329.5pt;margin-top:21.75pt;width:81.35pt;height:2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" filled="f" strokecolor="#cc1ab7" strokeweight="3pt"/>
            </w:pict>
          </mc:Fallback>
        </mc:AlternateContent>
      </w:r>
    </w:p>
    <w:p w14:paraId="010F3879" w14:textId="3FF62424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60D55D08" w14:textId="745EED0C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78B8C9D6" w14:textId="2D874D35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5529EF56" w14:textId="543EA895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5A4059D8" wp14:editId="60E687DC">
            <wp:simplePos x="0" y="0"/>
            <wp:positionH relativeFrom="column">
              <wp:posOffset>-5880</wp:posOffset>
            </wp:positionH>
            <wp:positionV relativeFrom="paragraph">
              <wp:posOffset>72970</wp:posOffset>
            </wp:positionV>
            <wp:extent cx="5274310" cy="1549400"/>
            <wp:effectExtent l="0" t="0" r="2540" b="0"/>
            <wp:wrapNone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5CBA1" w14:textId="605EF216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  <w:r w:rsidRPr="00E84320">
        <w:rPr>
          <w:rFonts w:ascii="Assistant" w:hAnsi="Assistant" w:cs="Assistant"/>
          <w:noProof/>
          <w:color w:val="40404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7DB9E18" wp14:editId="3E114396">
                <wp:simplePos x="0" y="0"/>
                <wp:positionH relativeFrom="column">
                  <wp:posOffset>4185975</wp:posOffset>
                </wp:positionH>
                <wp:positionV relativeFrom="paragraph">
                  <wp:posOffset>300963</wp:posOffset>
                </wp:positionV>
                <wp:extent cx="1033117" cy="262393"/>
                <wp:effectExtent l="19050" t="19050" r="15240" b="23495"/>
                <wp:wrapNone/>
                <wp:docPr id="29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17" cy="2623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1A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3812F" id="Rectangle 7" o:spid="_x0000_s1026" style="position:absolute;left:0;text-align:left;margin-left:329.6pt;margin-top:23.7pt;width:81.35pt;height:20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" filled="f" strokecolor="#cc1ab7" strokeweight="3pt"/>
            </w:pict>
          </mc:Fallback>
        </mc:AlternateContent>
      </w:r>
    </w:p>
    <w:p w14:paraId="27819F42" w14:textId="6AB0F1A4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28F67700" w14:textId="79C99BFA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6F42F85E" w14:textId="0543E0EC" w:rsidR="00B22002" w:rsidRDefault="00B22002" w:rsidP="00B22002">
      <w:pPr>
        <w:pStyle w:val="NormalWeb"/>
        <w:shd w:val="clear" w:color="auto" w:fill="FCFCFC"/>
        <w:bidi/>
        <w:spacing w:before="0" w:beforeAutospacing="0" w:after="180" w:afterAutospacing="0" w:line="360" w:lineRule="atLeast"/>
        <w:rPr>
          <w:rFonts w:ascii="Assistant" w:hAnsi="Assistant" w:cs="Assistant"/>
          <w:color w:val="404040"/>
          <w:sz w:val="28"/>
          <w:szCs w:val="28"/>
          <w:rtl/>
        </w:rPr>
      </w:pPr>
    </w:p>
    <w:p w14:paraId="28F37584" w14:textId="61895D57" w:rsidR="00B22002" w:rsidRDefault="00B22002" w:rsidP="00B22002">
      <w:pPr>
        <w:bidi/>
        <w:rPr>
          <w:rFonts w:ascii="Assistant" w:eastAsia="Times New Roman" w:hAnsi="Assistant" w:cs="Assistant"/>
          <w:color w:val="404040"/>
          <w:sz w:val="28"/>
          <w:szCs w:val="28"/>
          <w:rtl/>
        </w:rPr>
      </w:pPr>
      <w:r>
        <w:rPr>
          <w:rFonts w:ascii="Assistant" w:eastAsia="Times New Roman" w:hAnsi="Assistant" w:cs="Assistant" w:hint="cs"/>
          <w:color w:val="404040"/>
          <w:sz w:val="28"/>
          <w:szCs w:val="28"/>
          <w:rtl/>
        </w:rPr>
        <w:t>אתם מוסיפים בלשונית " הכנס שם משתמש או כתובת "</w:t>
      </w:r>
      <w:r>
        <w:rPr>
          <w:rFonts w:ascii="Assistant" w:eastAsia="Times New Roman" w:hAnsi="Assistant" w:cs="Assistant" w:hint="cs"/>
          <w:color w:val="404040"/>
          <w:sz w:val="28"/>
          <w:szCs w:val="28"/>
        </w:rPr>
        <w:t xml:space="preserve"> </w:t>
      </w:r>
      <w:r>
        <w:rPr>
          <w:rFonts w:ascii="Assistant" w:eastAsia="Times New Roman" w:hAnsi="Assistant" w:cs="Assistant" w:hint="cs"/>
          <w:color w:val="404040"/>
          <w:sz w:val="28"/>
          <w:szCs w:val="28"/>
          <w:rtl/>
        </w:rPr>
        <w:t>את דואר אלקטרוני של המורה אותו תרצו לתת לו הרשאה לפתוח כיתה וללחוץ על כפתור " הוסף מנחה כיתה "</w:t>
      </w:r>
    </w:p>
    <w:p w14:paraId="6DCEB56F" w14:textId="1F0B779B" w:rsidR="00B22002" w:rsidRDefault="00B22002" w:rsidP="00B22002">
      <w:pPr>
        <w:bidi/>
        <w:rPr>
          <w:rFonts w:ascii="Assistant" w:hAnsi="Assistant" w:cs="Assistant"/>
          <w:b/>
          <w:bCs/>
          <w:sz w:val="28"/>
          <w:szCs w:val="28"/>
          <w:rtl/>
        </w:rPr>
      </w:pPr>
      <w:r w:rsidRPr="00B22002">
        <w:rPr>
          <w:rFonts w:ascii="Assistant" w:hAnsi="Assistant" w:cs="Assistant" w:hint="cs"/>
          <w:b/>
          <w:bCs/>
          <w:sz w:val="28"/>
          <w:szCs w:val="28"/>
          <w:rtl/>
        </w:rPr>
        <w:t>*** אם לחצתם על הכפתור "</w:t>
      </w:r>
      <w:r w:rsidRPr="00B22002">
        <w:rPr>
          <w:rFonts w:ascii="Assistant" w:hAnsi="Assistant" w:cs="Assistant" w:hint="cs"/>
          <w:b/>
          <w:bCs/>
          <w:sz w:val="28"/>
          <w:szCs w:val="28"/>
        </w:rPr>
        <w:t xml:space="preserve"> </w:t>
      </w:r>
      <w:r w:rsidRPr="00B22002">
        <w:rPr>
          <w:rFonts w:ascii="Assistant" w:hAnsi="Assistant" w:cs="Assistant" w:hint="cs"/>
          <w:b/>
          <w:bCs/>
          <w:sz w:val="28"/>
          <w:szCs w:val="28"/>
          <w:rtl/>
        </w:rPr>
        <w:t xml:space="preserve">הוסף מנחה כיתה " ולא הופיע לכם זאת אומרת המורה טרם פתח חשבון באתר קמפוס </w:t>
      </w:r>
      <w:r w:rsidRPr="00B22002">
        <w:rPr>
          <w:rFonts w:ascii="Assistant" w:hAnsi="Assistant" w:cs="Assistant" w:hint="cs"/>
          <w:b/>
          <w:bCs/>
          <w:sz w:val="28"/>
          <w:szCs w:val="28"/>
        </w:rPr>
        <w:t>IL</w:t>
      </w:r>
      <w:r w:rsidRPr="00B22002">
        <w:rPr>
          <w:rFonts w:ascii="Assistant" w:hAnsi="Assistant" w:cs="Assistant" w:hint="cs"/>
          <w:b/>
          <w:bCs/>
          <w:sz w:val="28"/>
          <w:szCs w:val="28"/>
          <w:rtl/>
        </w:rPr>
        <w:t xml:space="preserve"> או המורה טרם הפעיל את החשבון שלו באתר</w:t>
      </w:r>
    </w:p>
    <w:p w14:paraId="370BABEA" w14:textId="55CF1396" w:rsidR="00B22002" w:rsidRDefault="00B22002" w:rsidP="00B22002">
      <w:pPr>
        <w:bidi/>
        <w:rPr>
          <w:rFonts w:ascii="Assistant" w:hAnsi="Assistant" w:cs="Assistant"/>
          <w:b/>
          <w:bCs/>
          <w:sz w:val="28"/>
          <w:szCs w:val="28"/>
          <w:rtl/>
        </w:rPr>
      </w:pPr>
    </w:p>
    <w:p w14:paraId="14F1F18F" w14:textId="760E342E" w:rsidR="002121ED" w:rsidRDefault="00736E44" w:rsidP="00736E44">
      <w:pPr>
        <w:bidi/>
        <w:rPr>
          <w:rFonts w:ascii="Assistant" w:hAnsi="Assistant" w:cs="Assistant"/>
          <w:b/>
          <w:bCs/>
          <w:color w:val="FF0000"/>
          <w:sz w:val="28"/>
          <w:szCs w:val="28"/>
          <w:u w:val="single"/>
          <w:rtl/>
        </w:rPr>
      </w:pPr>
      <w:r w:rsidRPr="00736E44">
        <w:rPr>
          <w:rFonts w:ascii="Assistant" w:hAnsi="Assistant" w:cs="Assistant" w:hint="cs"/>
          <w:b/>
          <w:bCs/>
          <w:color w:val="FF0000"/>
          <w:sz w:val="28"/>
          <w:szCs w:val="28"/>
          <w:u w:val="single"/>
          <w:rtl/>
        </w:rPr>
        <w:t>אחרי שלב הזה אתם כצוות הקורס נתתם הרשאה למורה לפתוח כיתה והמורה מקבל התראה שיש לו הרשאה לפתוח כיתה.</w:t>
      </w:r>
    </w:p>
    <w:p w14:paraId="19F4ADA4" w14:textId="7FD26700" w:rsidR="00B72352" w:rsidRDefault="00B72352" w:rsidP="00D76B9C">
      <w:pPr>
        <w:bidi/>
        <w:rPr>
          <w:rFonts w:ascii="Assistant" w:hAnsi="Assistant" w:cs="Assistant"/>
          <w:b/>
          <w:bCs/>
          <w:color w:val="FF0000"/>
          <w:sz w:val="28"/>
          <w:szCs w:val="28"/>
          <w:u w:val="single"/>
          <w:rtl/>
        </w:rPr>
      </w:pPr>
      <w:r>
        <w:rPr>
          <w:rFonts w:ascii="Assistant" w:hAnsi="Assistant" w:cs="Assistant" w:hint="cs"/>
          <w:b/>
          <w:bCs/>
          <w:color w:val="FF0000"/>
          <w:sz w:val="28"/>
          <w:szCs w:val="28"/>
          <w:u w:val="single"/>
          <w:rtl/>
        </w:rPr>
        <w:lastRenderedPageBreak/>
        <w:t>נקודות חשובות:</w:t>
      </w:r>
    </w:p>
    <w:p w14:paraId="6EDA2CD6" w14:textId="7239B065" w:rsidR="00B72352" w:rsidRDefault="00B72352" w:rsidP="00B72352">
      <w:pPr>
        <w:pStyle w:val="a8"/>
        <w:numPr>
          <w:ilvl w:val="0"/>
          <w:numId w:val="8"/>
        </w:numPr>
        <w:bidi/>
        <w:rPr>
          <w:rFonts w:ascii="Assistant" w:hAnsi="Assistant" w:cs="Assistant"/>
          <w:sz w:val="28"/>
          <w:szCs w:val="28"/>
        </w:rPr>
      </w:pPr>
      <w:r>
        <w:rPr>
          <w:rFonts w:ascii="Assistant" w:hAnsi="Assistant" w:cs="Assistant" w:hint="cs"/>
          <w:sz w:val="28"/>
          <w:szCs w:val="28"/>
          <w:rtl/>
        </w:rPr>
        <w:t>מי שבוחר שם של הכיתה זה המורה , אם במידה וקרה שנבחר שם לא מתאים ניתן לפנות צוות תמיכה על מנת לשנות את השם</w:t>
      </w:r>
    </w:p>
    <w:p w14:paraId="2A310ED9" w14:textId="0712377D" w:rsidR="00B72352" w:rsidRDefault="00B72352" w:rsidP="00B72352">
      <w:pPr>
        <w:pStyle w:val="a8"/>
        <w:numPr>
          <w:ilvl w:val="0"/>
          <w:numId w:val="8"/>
        </w:numPr>
        <w:bidi/>
        <w:rPr>
          <w:rFonts w:ascii="Assistant" w:hAnsi="Assistant" w:cs="Assistant"/>
          <w:sz w:val="28"/>
          <w:szCs w:val="28"/>
        </w:rPr>
      </w:pPr>
      <w:r>
        <w:rPr>
          <w:rFonts w:ascii="Assistant" w:hAnsi="Assistant" w:cs="Assistant" w:hint="cs"/>
          <w:sz w:val="28"/>
          <w:szCs w:val="28"/>
          <w:rtl/>
        </w:rPr>
        <w:t xml:space="preserve">מומלץ </w:t>
      </w:r>
      <w:r>
        <w:rPr>
          <w:rFonts w:ascii="Assistant" w:hAnsi="Assistant" w:cs="Assistant"/>
          <w:sz w:val="28"/>
          <w:szCs w:val="28"/>
          <w:rtl/>
        </w:rPr>
        <w:t>–</w:t>
      </w:r>
      <w:r>
        <w:rPr>
          <w:rFonts w:ascii="Assistant" w:hAnsi="Assistant" w:cs="Assistant" w:hint="cs"/>
          <w:sz w:val="28"/>
          <w:szCs w:val="28"/>
          <w:rtl/>
        </w:rPr>
        <w:t xml:space="preserve"> למעקב אחר ביצוע התלמידים בכיתה להשתמש באתר </w:t>
      </w:r>
      <w:hyperlink r:id="rId19" w:history="1">
        <w:r w:rsidRPr="00B72352">
          <w:rPr>
            <w:rStyle w:val="Hyperlink"/>
            <w:rFonts w:ascii="Assistant" w:hAnsi="Assistant" w:cs="Assistant" w:hint="cs"/>
            <w:sz w:val="28"/>
            <w:szCs w:val="28"/>
          </w:rPr>
          <w:t>I</w:t>
        </w:r>
        <w:r w:rsidRPr="00B72352">
          <w:rPr>
            <w:rStyle w:val="Hyperlink"/>
            <w:rFonts w:ascii="Assistant" w:hAnsi="Assistant"/>
            <w:sz w:val="28"/>
            <w:szCs w:val="28"/>
            <w:lang w:bidi="ar-SA"/>
          </w:rPr>
          <w:t>nsights</w:t>
        </w:r>
      </w:hyperlink>
    </w:p>
    <w:p w14:paraId="52ED20FE" w14:textId="69280EE8" w:rsidR="00B72352" w:rsidRPr="00D76B9C" w:rsidRDefault="00B72352" w:rsidP="00B72352">
      <w:pPr>
        <w:pStyle w:val="a8"/>
        <w:numPr>
          <w:ilvl w:val="0"/>
          <w:numId w:val="8"/>
        </w:numPr>
        <w:bidi/>
        <w:rPr>
          <w:rFonts w:ascii="Assistant" w:hAnsi="Assistant" w:cs="Assistant"/>
          <w:sz w:val="28"/>
          <w:szCs w:val="28"/>
        </w:rPr>
      </w:pPr>
      <w:r>
        <w:rPr>
          <w:rFonts w:ascii="Assistant" w:hAnsi="Assistant" w:hint="cs"/>
          <w:sz w:val="28"/>
          <w:szCs w:val="28"/>
          <w:rtl/>
        </w:rPr>
        <w:t>המורה יכול לקבוע תאריך חשיפה והסתרה של פרקים,</w:t>
      </w:r>
      <w:r w:rsidR="00D76B9C">
        <w:rPr>
          <w:rFonts w:ascii="Assistant" w:hAnsi="Assistant" w:hint="cs"/>
          <w:sz w:val="28"/>
          <w:szCs w:val="28"/>
          <w:rtl/>
        </w:rPr>
        <w:t xml:space="preserve"> </w:t>
      </w:r>
      <w:r>
        <w:rPr>
          <w:rFonts w:ascii="Assistant" w:hAnsi="Assistant" w:hint="cs"/>
          <w:sz w:val="28"/>
          <w:szCs w:val="28"/>
          <w:rtl/>
        </w:rPr>
        <w:t>יחידות,</w:t>
      </w:r>
      <w:r w:rsidR="00D76B9C">
        <w:rPr>
          <w:rFonts w:ascii="Assistant" w:hAnsi="Assistant" w:hint="cs"/>
          <w:sz w:val="28"/>
          <w:szCs w:val="28"/>
          <w:rtl/>
        </w:rPr>
        <w:t xml:space="preserve"> </w:t>
      </w:r>
      <w:r>
        <w:rPr>
          <w:rFonts w:ascii="Assistant" w:hAnsi="Assistant" w:hint="cs"/>
          <w:sz w:val="28"/>
          <w:szCs w:val="28"/>
          <w:rtl/>
        </w:rPr>
        <w:t xml:space="preserve">רכיבים. </w:t>
      </w:r>
    </w:p>
    <w:p w14:paraId="6C61A75F" w14:textId="1232368E" w:rsidR="00D76B9C" w:rsidRPr="00D23900" w:rsidRDefault="00D76B9C" w:rsidP="00D23900">
      <w:pPr>
        <w:pStyle w:val="a8"/>
        <w:numPr>
          <w:ilvl w:val="0"/>
          <w:numId w:val="8"/>
        </w:numPr>
        <w:bidi/>
        <w:rPr>
          <w:rFonts w:ascii="Assistant" w:hAnsi="Assistant" w:cs="Assistant"/>
          <w:sz w:val="28"/>
          <w:szCs w:val="28"/>
        </w:rPr>
      </w:pPr>
      <w:r>
        <w:rPr>
          <w:rFonts w:ascii="Assistant" w:hAnsi="Assistant" w:cs="Assistant" w:hint="cs"/>
          <w:sz w:val="28"/>
          <w:szCs w:val="28"/>
          <w:rtl/>
        </w:rPr>
        <w:t>המורה יכול להוסיף תלמידים לכיתה שלו על ידי לחיצה על לשונית " מדריך " ואז לשונית " חברות "</w:t>
      </w:r>
      <w:r>
        <w:rPr>
          <w:rFonts w:ascii="Assistant" w:hAnsi="Assistant" w:cs="Assistant" w:hint="cs"/>
          <w:sz w:val="28"/>
          <w:szCs w:val="28"/>
        </w:rPr>
        <w:t xml:space="preserve"> </w:t>
      </w:r>
      <w:r>
        <w:rPr>
          <w:rFonts w:ascii="Assistant" w:hAnsi="Assistant" w:cs="Assistant" w:hint="cs"/>
          <w:sz w:val="28"/>
          <w:szCs w:val="28"/>
          <w:rtl/>
        </w:rPr>
        <w:t xml:space="preserve">ושם להכניס דואר אלקטרוני ברישום קבוצתי . </w:t>
      </w:r>
      <w:bookmarkStart w:id="0" w:name="_GoBack"/>
      <w:bookmarkEnd w:id="0"/>
    </w:p>
    <w:sectPr w:rsidR="00D76B9C" w:rsidRPr="00D23900" w:rsidSect="002E40AB">
      <w:head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46A1" w14:textId="77777777" w:rsidR="002E73F4" w:rsidRDefault="002E73F4" w:rsidP="002B48A1">
      <w:pPr>
        <w:spacing w:after="0" w:line="240" w:lineRule="auto"/>
      </w:pPr>
      <w:r>
        <w:separator/>
      </w:r>
    </w:p>
  </w:endnote>
  <w:endnote w:type="continuationSeparator" w:id="0">
    <w:p w14:paraId="46991652" w14:textId="77777777" w:rsidR="002E73F4" w:rsidRDefault="002E73F4" w:rsidP="002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charset w:val="00"/>
    <w:family w:val="auto"/>
    <w:pitch w:val="variable"/>
    <w:sig w:usb0="00000807" w:usb1="40000000" w:usb2="00000000" w:usb3="00000000" w:csb0="00000023" w:csb1="00000000"/>
    <w:embedRegular r:id="rId1" w:fontKey="{8D557908-8621-4504-9ADB-1E634046AFEA}"/>
    <w:embedBold r:id="rId2" w:fontKey="{B52C4DEF-7E95-4325-9CE3-9A450AB9AFC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3" w:subsetted="1" w:fontKey="{F84F7E59-DFFF-4921-8BDC-5D1CFA0918B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E0B7EE01-7508-4F16-AB88-35BD74C3C107}"/>
    <w:embedBold r:id="rId5" w:subsetted="1" w:fontKey="{543ECF67-883B-470C-9909-AB39EF46BF6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C11B" w14:textId="77777777" w:rsidR="002E73F4" w:rsidRDefault="002E73F4" w:rsidP="002B48A1">
      <w:pPr>
        <w:spacing w:after="0" w:line="240" w:lineRule="auto"/>
      </w:pPr>
      <w:r>
        <w:separator/>
      </w:r>
    </w:p>
  </w:footnote>
  <w:footnote w:type="continuationSeparator" w:id="0">
    <w:p w14:paraId="4E90E32F" w14:textId="77777777" w:rsidR="002E73F4" w:rsidRDefault="002E73F4" w:rsidP="002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DB86" w14:textId="2A9A7F80" w:rsidR="002B48A1" w:rsidRPr="002B48A1" w:rsidRDefault="002B48A1" w:rsidP="002B48A1">
    <w:pPr>
      <w:pStyle w:val="a4"/>
      <w:tabs>
        <w:tab w:val="clear" w:pos="4153"/>
        <w:tab w:val="clear" w:pos="8306"/>
        <w:tab w:val="left" w:pos="5070"/>
      </w:tabs>
      <w:bidi/>
      <w:jc w:val="center"/>
      <w:rPr>
        <w:rFonts w:ascii="Assistant" w:hAnsi="Assistant" w:cs="Assistant"/>
        <w:b/>
        <w:bCs/>
        <w:sz w:val="32"/>
        <w:szCs w:val="32"/>
        <w:rtl/>
      </w:rPr>
    </w:pPr>
    <w:r w:rsidRPr="002B48A1">
      <w:rPr>
        <w:rFonts w:ascii="Assistant" w:hAnsi="Assistant" w:cs="Assistant"/>
        <w:b/>
        <w:bCs/>
        <w:noProof/>
        <w:sz w:val="32"/>
        <w:szCs w:val="32"/>
      </w:rPr>
      <w:drawing>
        <wp:anchor distT="0" distB="0" distL="114300" distR="114300" simplePos="0" relativeHeight="251646976" behindDoc="0" locked="0" layoutInCell="1" allowOverlap="1" wp14:anchorId="23C26BF5" wp14:editId="477154AE">
          <wp:simplePos x="0" y="0"/>
          <wp:positionH relativeFrom="column">
            <wp:posOffset>-523875</wp:posOffset>
          </wp:positionH>
          <wp:positionV relativeFrom="paragraph">
            <wp:posOffset>312420</wp:posOffset>
          </wp:positionV>
          <wp:extent cx="6315292" cy="57785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292" cy="5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48A1">
      <w:rPr>
        <w:rFonts w:ascii="Assistant" w:hAnsi="Assistant" w:cs="Assistant"/>
        <w:b/>
        <w:bCs/>
        <w:sz w:val="32"/>
        <w:szCs w:val="32"/>
        <w:rtl/>
      </w:rPr>
      <w:t xml:space="preserve">יצירת </w:t>
    </w:r>
    <w:r w:rsidR="00F56807">
      <w:rPr>
        <w:rFonts w:ascii="Assistant" w:hAnsi="Assistant" w:cs="Assistant" w:hint="cs"/>
        <w:b/>
        <w:bCs/>
        <w:sz w:val="32"/>
        <w:szCs w:val="32"/>
        <w:rtl/>
      </w:rPr>
      <w:t xml:space="preserve">קורס מותאם אישית </w:t>
    </w:r>
    <w:r w:rsidR="00736E44">
      <w:rPr>
        <w:rFonts w:ascii="Assistant" w:hAnsi="Assistant" w:cs="Assistant"/>
        <w:b/>
        <w:bCs/>
        <w:sz w:val="32"/>
        <w:szCs w:val="32"/>
        <w:rtl/>
      </w:rPr>
      <w:t>–</w:t>
    </w:r>
    <w:r w:rsidR="00F56807">
      <w:rPr>
        <w:rFonts w:ascii="Assistant" w:hAnsi="Assistant" w:cs="Assistant" w:hint="cs"/>
        <w:b/>
        <w:bCs/>
        <w:sz w:val="32"/>
        <w:szCs w:val="32"/>
        <w:rtl/>
      </w:rPr>
      <w:t xml:space="preserve"> </w:t>
    </w:r>
    <w:r w:rsidR="00F56807">
      <w:rPr>
        <w:rFonts w:ascii="Assistant" w:hAnsi="Assistant" w:cs="Assistant" w:hint="cs"/>
        <w:b/>
        <w:bCs/>
        <w:sz w:val="32"/>
        <w:szCs w:val="32"/>
      </w:rPr>
      <w:t>CCX</w:t>
    </w:r>
    <w:r w:rsidR="00736E44">
      <w:rPr>
        <w:rFonts w:ascii="Assistant" w:hAnsi="Assistant" w:cs="Assistant" w:hint="cs"/>
        <w:b/>
        <w:bCs/>
        <w:sz w:val="32"/>
        <w:szCs w:val="32"/>
        <w:rtl/>
      </w:rPr>
      <w:t xml:space="preserve"> </w:t>
    </w:r>
    <w:r w:rsidR="00736E44">
      <w:rPr>
        <w:rFonts w:ascii="Assistant" w:hAnsi="Assistant" w:cs="Assistant"/>
        <w:b/>
        <w:bCs/>
        <w:sz w:val="32"/>
        <w:szCs w:val="32"/>
        <w:rtl/>
      </w:rPr>
      <w:t>–</w:t>
    </w:r>
    <w:r w:rsidR="00736E44">
      <w:rPr>
        <w:rFonts w:ascii="Assistant" w:hAnsi="Assistant" w:cs="Assistant" w:hint="cs"/>
        <w:b/>
        <w:bCs/>
        <w:sz w:val="32"/>
        <w:szCs w:val="32"/>
        <w:rtl/>
      </w:rPr>
      <w:t xml:space="preserve"> צוות הקורס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2D9"/>
    <w:multiLevelType w:val="hybridMultilevel"/>
    <w:tmpl w:val="97CA8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94AB6"/>
    <w:multiLevelType w:val="hybridMultilevel"/>
    <w:tmpl w:val="71D8D8AE"/>
    <w:lvl w:ilvl="0" w:tplc="03CCF3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AFF0BC9"/>
    <w:multiLevelType w:val="hybridMultilevel"/>
    <w:tmpl w:val="860E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721C7C"/>
    <w:multiLevelType w:val="hybridMultilevel"/>
    <w:tmpl w:val="2498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2AEE"/>
    <w:multiLevelType w:val="multilevel"/>
    <w:tmpl w:val="995278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4"/>
      <w:numFmt w:val="bullet"/>
      <w:lvlText w:val="-"/>
      <w:lvlJc w:val="left"/>
      <w:pPr>
        <w:ind w:left="786" w:hanging="360"/>
      </w:pPr>
      <w:rPr>
        <w:rFonts w:ascii="Assistant" w:eastAsia="Times New Roman" w:hAnsi="Assistant" w:cs="Assistant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12AF8"/>
    <w:multiLevelType w:val="hybridMultilevel"/>
    <w:tmpl w:val="5E9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D27A8"/>
    <w:multiLevelType w:val="hybridMultilevel"/>
    <w:tmpl w:val="32D2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41E61"/>
    <w:multiLevelType w:val="hybridMultilevel"/>
    <w:tmpl w:val="F8FA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CF"/>
    <w:rsid w:val="00036987"/>
    <w:rsid w:val="00042D8A"/>
    <w:rsid w:val="00047CBC"/>
    <w:rsid w:val="001330D8"/>
    <w:rsid w:val="00185B9F"/>
    <w:rsid w:val="002121ED"/>
    <w:rsid w:val="00231F38"/>
    <w:rsid w:val="00242894"/>
    <w:rsid w:val="00261934"/>
    <w:rsid w:val="00270E60"/>
    <w:rsid w:val="00281EA9"/>
    <w:rsid w:val="002B48A1"/>
    <w:rsid w:val="002D2F24"/>
    <w:rsid w:val="002E40AB"/>
    <w:rsid w:val="002E73F4"/>
    <w:rsid w:val="003308F0"/>
    <w:rsid w:val="004910C0"/>
    <w:rsid w:val="006A1B85"/>
    <w:rsid w:val="006E57B4"/>
    <w:rsid w:val="00736E44"/>
    <w:rsid w:val="007C2809"/>
    <w:rsid w:val="009355AC"/>
    <w:rsid w:val="00A115CF"/>
    <w:rsid w:val="00AD50BB"/>
    <w:rsid w:val="00B22002"/>
    <w:rsid w:val="00B504ED"/>
    <w:rsid w:val="00B72352"/>
    <w:rsid w:val="00B73051"/>
    <w:rsid w:val="00BF7A57"/>
    <w:rsid w:val="00CA6AD2"/>
    <w:rsid w:val="00CC07CF"/>
    <w:rsid w:val="00D23900"/>
    <w:rsid w:val="00D76B9C"/>
    <w:rsid w:val="00DB59F0"/>
    <w:rsid w:val="00E8275A"/>
    <w:rsid w:val="00E84320"/>
    <w:rsid w:val="00F103F2"/>
    <w:rsid w:val="00F56807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BB6"/>
  <w15:docId w15:val="{17C48EA8-66E8-4B66-A0E2-96B712EE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7C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C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CC07CF"/>
    <w:rPr>
      <w:rFonts w:ascii="Times New Roman" w:eastAsia="Times New Roman" w:hAnsi="Times New Roman" w:cs="Arial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CC07CF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CC07CF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a3">
    <w:name w:val="Strong"/>
    <w:basedOn w:val="a0"/>
    <w:uiPriority w:val="22"/>
    <w:qFormat/>
    <w:rsid w:val="00CC07CF"/>
    <w:rPr>
      <w:b/>
      <w:bCs/>
    </w:rPr>
  </w:style>
  <w:style w:type="character" w:customStyle="1" w:styleId="pre">
    <w:name w:val="pre"/>
    <w:basedOn w:val="a0"/>
    <w:rsid w:val="00CC07CF"/>
  </w:style>
  <w:style w:type="character" w:styleId="FollowedHyperlink">
    <w:name w:val="FollowedHyperlink"/>
    <w:basedOn w:val="a0"/>
    <w:uiPriority w:val="99"/>
    <w:semiHidden/>
    <w:unhideWhenUsed/>
    <w:rsid w:val="002B48A1"/>
    <w:rPr>
      <w:color w:val="800080" w:themeColor="followedHyperlink"/>
      <w:u w:val="single"/>
    </w:rPr>
  </w:style>
  <w:style w:type="paragraph" w:styleId="a4">
    <w:name w:val="header"/>
    <w:basedOn w:val="a"/>
    <w:link w:val="a5"/>
    <w:uiPriority w:val="99"/>
    <w:unhideWhenUsed/>
    <w:rsid w:val="002B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B48A1"/>
  </w:style>
  <w:style w:type="paragraph" w:styleId="a6">
    <w:name w:val="footer"/>
    <w:basedOn w:val="a"/>
    <w:link w:val="a7"/>
    <w:uiPriority w:val="99"/>
    <w:unhideWhenUsed/>
    <w:rsid w:val="002B48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B48A1"/>
  </w:style>
  <w:style w:type="paragraph" w:styleId="a8">
    <w:name w:val="List Paragraph"/>
    <w:basedOn w:val="a"/>
    <w:uiPriority w:val="34"/>
    <w:qFormat/>
    <w:rsid w:val="003308F0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261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ampus.gov.il/home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dx.readthedocs.io/projects/open-edx-building-and-running-a-course/en/latest/set_up_course/studio_add_course_information/custom_courses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insights.campus.gov.i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DF71360F</Template>
  <TotalTime>19</TotalTime>
  <Pages>4</Pages>
  <Words>329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ניר שטריכברגר</dc:creator>
  <cp:lastModifiedBy>jamalk</cp:lastModifiedBy>
  <cp:revision>3</cp:revision>
  <cp:lastPrinted>2019-08-28T10:23:00Z</cp:lastPrinted>
  <dcterms:created xsi:type="dcterms:W3CDTF">2020-01-01T12:35:00Z</dcterms:created>
  <dcterms:modified xsi:type="dcterms:W3CDTF">2020-01-01T12:58:00Z</dcterms:modified>
</cp:coreProperties>
</file>